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B5" w:rsidRPr="003C432C" w:rsidRDefault="00FF6863" w:rsidP="00EB219A">
      <w:pPr>
        <w:tabs>
          <w:tab w:val="left" w:pos="5490"/>
        </w:tabs>
        <w:jc w:val="center"/>
        <w:sectPr w:rsidR="004616B5" w:rsidRPr="003C432C" w:rsidSect="00BD2BD0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F68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1828" w:rsidRDefault="00E31828" w:rsidP="00E31828">
      <w:pPr>
        <w:spacing w:after="0" w:line="480" w:lineRule="auto"/>
        <w:ind w:right="-446"/>
        <w:rPr>
          <w:rFonts w:ascii="Myriad Pro" w:hAnsi="Myriad Pro"/>
          <w:b/>
          <w:bCs/>
          <w:color w:val="7030A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F0032" wp14:editId="3DF7562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3609975" cy="8667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EA9D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42" w:rsidRPr="008D24A3" w:rsidRDefault="00862B80" w:rsidP="00E31828">
                            <w:pPr>
                              <w:spacing w:after="0" w:line="240" w:lineRule="auto"/>
                              <w:rPr>
                                <w:rFonts w:ascii="Myriad Pro Black" w:hAnsi="Myriad Pro Black"/>
                                <w:color w:val="78288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yriad Pro Black" w:hAnsi="Myriad Pro Black"/>
                                <w:color w:val="78288C"/>
                                <w:sz w:val="44"/>
                                <w:szCs w:val="44"/>
                              </w:rPr>
                              <w:t>Healing Circles</w:t>
                            </w:r>
                            <w:r w:rsidR="00453DBF">
                              <w:rPr>
                                <w:rFonts w:ascii="Myriad Pro Black" w:hAnsi="Myriad Pro Black"/>
                                <w:color w:val="78288C"/>
                                <w:sz w:val="44"/>
                                <w:szCs w:val="44"/>
                              </w:rPr>
                              <w:t xml:space="preserve"> 2016</w:t>
                            </w:r>
                          </w:p>
                          <w:p w:rsidR="00213673" w:rsidRPr="008D24A3" w:rsidRDefault="00862B80" w:rsidP="00E31828">
                            <w:pPr>
                              <w:spacing w:after="0" w:line="240" w:lineRule="auto"/>
                              <w:rPr>
                                <w:rFonts w:ascii="Myriad Pro Black" w:hAnsi="Myriad Pro Black"/>
                                <w:color w:val="78288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yriad Pro Black" w:hAnsi="Myriad Pro Black"/>
                                <w:color w:val="78288C"/>
                                <w:sz w:val="44"/>
                                <w:szCs w:val="44"/>
                              </w:rPr>
                              <w:t>Crochet &amp; Knit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284.2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" strokecolor="#6ea9db">
                <v:textbox>
                  <w:txbxContent>
                    <w:p w:rsidR="003C7642" w:rsidRPr="008D24A3" w:rsidRDefault="00862B80" w:rsidP="00E31828">
                      <w:pPr>
                        <w:spacing w:after="0" w:line="240" w:lineRule="auto"/>
                        <w:rPr>
                          <w:rFonts w:ascii="Myriad Pro Black" w:hAnsi="Myriad Pro Black"/>
                          <w:color w:val="78288C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Myriad Pro Black" w:hAnsi="Myriad Pro Black"/>
                          <w:color w:val="78288C"/>
                          <w:sz w:val="44"/>
                          <w:szCs w:val="44"/>
                        </w:rPr>
                        <w:t>Healing Circles</w:t>
                      </w:r>
                      <w:r w:rsidR="00453DBF">
                        <w:rPr>
                          <w:rFonts w:ascii="Myriad Pro Black" w:hAnsi="Myriad Pro Black"/>
                          <w:color w:val="78288C"/>
                          <w:sz w:val="44"/>
                          <w:szCs w:val="44"/>
                        </w:rPr>
                        <w:t xml:space="preserve"> 2016</w:t>
                      </w:r>
                    </w:p>
                    <w:p w:rsidR="00213673" w:rsidRPr="008D24A3" w:rsidRDefault="00862B80" w:rsidP="00E31828">
                      <w:pPr>
                        <w:spacing w:after="0" w:line="240" w:lineRule="auto"/>
                        <w:rPr>
                          <w:rFonts w:ascii="Myriad Pro Black" w:hAnsi="Myriad Pro Black"/>
                          <w:color w:val="78288C"/>
                          <w:sz w:val="44"/>
                          <w:szCs w:val="44"/>
                        </w:rPr>
                      </w:pPr>
                      <w:r>
                        <w:rPr>
                          <w:rFonts w:ascii="Myriad Pro Black" w:hAnsi="Myriad Pro Black"/>
                          <w:color w:val="78288C"/>
                          <w:sz w:val="44"/>
                          <w:szCs w:val="44"/>
                        </w:rPr>
                        <w:t>Crochet &amp; Knit Workshop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b/>
          <w:bCs/>
          <w:noProof/>
          <w:color w:val="7030A0"/>
          <w:sz w:val="32"/>
          <w:szCs w:val="32"/>
        </w:rPr>
        <w:drawing>
          <wp:inline distT="0" distB="0" distL="0" distR="0">
            <wp:extent cx="594360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E2B" w:rsidRPr="0026154C" w:rsidRDefault="00E31828" w:rsidP="00E31828">
      <w:pPr>
        <w:spacing w:after="0" w:line="480" w:lineRule="auto"/>
        <w:ind w:right="-446"/>
        <w:rPr>
          <w:rFonts w:ascii="Myriad Pro" w:hAnsi="Myriad Pro"/>
          <w:b/>
          <w:color w:val="7030A0"/>
          <w:sz w:val="32"/>
          <w:szCs w:val="32"/>
        </w:rPr>
        <w:sectPr w:rsidR="00DA1E2B" w:rsidRPr="0026154C" w:rsidSect="00DA1E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yriad Pro" w:hAnsi="Myriad Pro"/>
          <w:b/>
          <w:bCs/>
          <w:color w:val="7030A0"/>
          <w:sz w:val="32"/>
          <w:szCs w:val="32"/>
        </w:rPr>
        <w:t>K</w:t>
      </w:r>
      <w:r w:rsidR="0026154C">
        <w:rPr>
          <w:rFonts w:ascii="Myriad Pro" w:hAnsi="Myriad Pro"/>
          <w:b/>
          <w:bCs/>
          <w:color w:val="7030A0"/>
          <w:sz w:val="32"/>
          <w:szCs w:val="32"/>
        </w:rPr>
        <w:t xml:space="preserve">nitting &amp; </w:t>
      </w:r>
      <w:r w:rsidR="0026154C" w:rsidRPr="0026154C">
        <w:rPr>
          <w:rFonts w:ascii="Myriad Pro" w:hAnsi="Myriad Pro"/>
          <w:b/>
          <w:bCs/>
          <w:color w:val="7030A0"/>
          <w:sz w:val="32"/>
          <w:szCs w:val="32"/>
        </w:rPr>
        <w:t>Crocheting for Grief</w:t>
      </w:r>
      <w:r w:rsidR="0026154C">
        <w:rPr>
          <w:rFonts w:ascii="Myriad Pro" w:hAnsi="Myriad Pro"/>
          <w:b/>
          <w:color w:val="7030A0"/>
          <w:sz w:val="32"/>
          <w:szCs w:val="32"/>
        </w:rPr>
        <w:t xml:space="preserve">; </w:t>
      </w:r>
      <w:bookmarkStart w:id="0" w:name="_GoBack"/>
      <w:r w:rsidR="00AA5BEE">
        <w:rPr>
          <w:rFonts w:ascii="Myriad Pro" w:hAnsi="Myriad Pro"/>
          <w:b/>
          <w:color w:val="7030A0"/>
          <w:sz w:val="32"/>
          <w:szCs w:val="32"/>
        </w:rPr>
        <w:t>S</w:t>
      </w:r>
      <w:r>
        <w:rPr>
          <w:rFonts w:ascii="Myriad Pro" w:hAnsi="Myriad Pro"/>
          <w:b/>
          <w:color w:val="7030A0"/>
          <w:sz w:val="32"/>
          <w:szCs w:val="32"/>
        </w:rPr>
        <w:t xml:space="preserve">upport for </w:t>
      </w:r>
      <w:r w:rsidR="00AA5BEE">
        <w:rPr>
          <w:rFonts w:ascii="Myriad Pro" w:hAnsi="Myriad Pro"/>
          <w:b/>
          <w:color w:val="7030A0"/>
          <w:sz w:val="32"/>
          <w:szCs w:val="32"/>
        </w:rPr>
        <w:t>D</w:t>
      </w:r>
      <w:r w:rsidR="00862B80">
        <w:rPr>
          <w:rFonts w:ascii="Myriad Pro" w:hAnsi="Myriad Pro"/>
          <w:b/>
          <w:color w:val="7030A0"/>
          <w:sz w:val="32"/>
          <w:szCs w:val="32"/>
        </w:rPr>
        <w:t xml:space="preserve">eath </w:t>
      </w:r>
      <w:r w:rsidR="00AA5BEE">
        <w:rPr>
          <w:rFonts w:ascii="Myriad Pro" w:hAnsi="Myriad Pro"/>
          <w:b/>
          <w:color w:val="7030A0"/>
          <w:sz w:val="32"/>
          <w:szCs w:val="32"/>
        </w:rPr>
        <w:t>L</w:t>
      </w:r>
      <w:r w:rsidR="00862B80">
        <w:rPr>
          <w:rFonts w:ascii="Myriad Pro" w:hAnsi="Myriad Pro"/>
          <w:b/>
          <w:color w:val="7030A0"/>
          <w:sz w:val="32"/>
          <w:szCs w:val="32"/>
        </w:rPr>
        <w:t>oss</w:t>
      </w:r>
      <w:r>
        <w:rPr>
          <w:rFonts w:ascii="Myriad Pro" w:hAnsi="Myriad Pro"/>
          <w:b/>
          <w:color w:val="7030A0"/>
          <w:sz w:val="32"/>
          <w:szCs w:val="32"/>
        </w:rPr>
        <w:t xml:space="preserve"> of a </w:t>
      </w:r>
      <w:r w:rsidR="00AA5BEE">
        <w:rPr>
          <w:rFonts w:ascii="Myriad Pro" w:hAnsi="Myriad Pro"/>
          <w:b/>
          <w:color w:val="7030A0"/>
          <w:sz w:val="32"/>
          <w:szCs w:val="32"/>
        </w:rPr>
        <w:t>C</w:t>
      </w:r>
      <w:r>
        <w:rPr>
          <w:rFonts w:ascii="Myriad Pro" w:hAnsi="Myriad Pro"/>
          <w:b/>
          <w:color w:val="7030A0"/>
          <w:sz w:val="32"/>
          <w:szCs w:val="32"/>
        </w:rPr>
        <w:t>hild</w:t>
      </w:r>
    </w:p>
    <w:bookmarkEnd w:id="0"/>
    <w:p w:rsidR="00246CBC" w:rsidRDefault="00EB219A" w:rsidP="0026154C">
      <w:pPr>
        <w:spacing w:before="100" w:beforeAutospacing="1" w:after="100" w:afterAutospacing="1"/>
        <w:rPr>
          <w:rFonts w:ascii="Myriad Pro" w:hAnsi="Myriad Pro"/>
          <w:b/>
          <w:bCs/>
          <w:sz w:val="24"/>
          <w:szCs w:val="24"/>
        </w:rPr>
      </w:pPr>
      <w:r w:rsidRPr="00E31828">
        <w:rPr>
          <w:rFonts w:ascii="Myriad Pro" w:hAnsi="Myriad 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BC363" wp14:editId="1D03B15E">
                <wp:simplePos x="0" y="0"/>
                <wp:positionH relativeFrom="column">
                  <wp:posOffset>3228975</wp:posOffset>
                </wp:positionH>
                <wp:positionV relativeFrom="paragraph">
                  <wp:posOffset>55245</wp:posOffset>
                </wp:positionV>
                <wp:extent cx="3895725" cy="251460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514600"/>
                        </a:xfrm>
                        <a:prstGeom prst="rect">
                          <a:avLst/>
                        </a:prstGeom>
                        <a:solidFill>
                          <a:srgbClr val="78288C">
                            <a:alpha val="50000"/>
                          </a:srgbClr>
                        </a:solidFill>
                        <a:ln w="6350">
                          <a:solidFill>
                            <a:srgbClr val="78288C"/>
                          </a:solidFill>
                        </a:ln>
                        <a:effectLst/>
                      </wps:spPr>
                      <wps:txbx>
                        <w:txbxContent>
                          <w:p w:rsidR="00EB219A" w:rsidRDefault="0026154C" w:rsidP="00F2746F">
                            <w:pPr>
                              <w:pStyle w:val="ListParagraph"/>
                              <w:spacing w:before="240"/>
                              <w:ind w:left="1440" w:hanging="1440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</w:rPr>
                              <w:t>Date</w:t>
                            </w:r>
                            <w:r w:rsidR="00EB219A" w:rsidRPr="00EB219A">
                              <w:rPr>
                                <w:rFonts w:ascii="Myriad Pro" w:hAnsi="Myriad Pro"/>
                                <w:b/>
                              </w:rPr>
                              <w:t>:</w:t>
                            </w:r>
                            <w:r w:rsidR="00EB219A">
                              <w:rPr>
                                <w:rFonts w:ascii="Myriad Pro" w:hAnsi="Myriad Pro"/>
                              </w:rPr>
                              <w:t xml:space="preserve">          </w:t>
                            </w:r>
                            <w:r w:rsidR="00EB219A">
                              <w:rPr>
                                <w:rFonts w:ascii="Myriad Pro" w:hAnsi="Myriad Pro"/>
                              </w:rPr>
                              <w:tab/>
                            </w:r>
                            <w:r w:rsidR="00246CBC">
                              <w:rPr>
                                <w:rFonts w:ascii="Myriad Pro" w:hAnsi="Myriad Pro"/>
                              </w:rPr>
                              <w:t xml:space="preserve">Saturday, </w:t>
                            </w:r>
                            <w:r w:rsidR="00453DBF">
                              <w:rPr>
                                <w:rFonts w:ascii="Myriad Pro" w:hAnsi="Myriad Pro"/>
                              </w:rPr>
                              <w:t>April 30th</w:t>
                            </w:r>
                          </w:p>
                          <w:p w:rsidR="004931EF" w:rsidRPr="0026154C" w:rsidRDefault="0026154C" w:rsidP="00F2746F">
                            <w:pPr>
                              <w:pStyle w:val="ListParagraph"/>
                              <w:spacing w:before="240"/>
                              <w:ind w:left="1440" w:hanging="1440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</w:rPr>
                              <w:tab/>
                            </w:r>
                          </w:p>
                          <w:p w:rsidR="0026154C" w:rsidRDefault="00EB219A" w:rsidP="0026154C">
                            <w:pPr>
                              <w:pStyle w:val="ListParagraph"/>
                              <w:ind w:left="0"/>
                              <w:rPr>
                                <w:rFonts w:ascii="Myriad Pro" w:hAnsi="Myriad Pro"/>
                              </w:rPr>
                            </w:pPr>
                            <w:r w:rsidRPr="00EB219A">
                              <w:rPr>
                                <w:rFonts w:ascii="Myriad Pro" w:hAnsi="Myriad Pro"/>
                                <w:b/>
                              </w:rPr>
                              <w:t>Time:</w:t>
                            </w:r>
                            <w:r w:rsidRPr="00EB219A">
                              <w:rPr>
                                <w:rFonts w:ascii="Myriad Pro" w:hAnsi="Myriad Pro"/>
                              </w:rPr>
                              <w:t xml:space="preserve">             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 w:rsidR="00453DBF">
                              <w:rPr>
                                <w:rFonts w:ascii="Myriad Pro" w:hAnsi="Myriad Pro"/>
                              </w:rPr>
                              <w:t>9:30 am- 12:30</w:t>
                            </w:r>
                            <w:r w:rsidR="0026154C">
                              <w:rPr>
                                <w:rFonts w:ascii="Myriad Pro" w:hAnsi="Myriad Pro"/>
                              </w:rPr>
                              <w:t xml:space="preserve"> pm</w:t>
                            </w:r>
                          </w:p>
                          <w:p w:rsidR="00246CBC" w:rsidRDefault="00246CBC" w:rsidP="0026154C">
                            <w:pPr>
                              <w:pStyle w:val="ListParagraph"/>
                              <w:ind w:left="1440" w:hanging="1440"/>
                              <w:rPr>
                                <w:rFonts w:ascii="Myriad Pro" w:hAnsi="Myriad Pro"/>
                                <w:b/>
                              </w:rPr>
                            </w:pPr>
                          </w:p>
                          <w:p w:rsidR="00246CBC" w:rsidRDefault="00EB219A" w:rsidP="0026154C">
                            <w:pPr>
                              <w:pStyle w:val="ListParagraph"/>
                              <w:ind w:left="1440" w:hanging="1440"/>
                              <w:rPr>
                                <w:rFonts w:ascii="Myriad Pro" w:hAnsi="Myriad Pro"/>
                              </w:rPr>
                            </w:pPr>
                            <w:r w:rsidRPr="00EB219A">
                              <w:rPr>
                                <w:rFonts w:ascii="Myriad Pro" w:hAnsi="Myriad Pro"/>
                                <w:b/>
                              </w:rPr>
                              <w:t>Location:</w:t>
                            </w:r>
                            <w:r w:rsidRPr="00EB219A">
                              <w:rPr>
                                <w:rFonts w:ascii="Myriad Pro" w:hAnsi="Myriad Pro"/>
                              </w:rPr>
                              <w:t xml:space="preserve">     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 w:rsidR="0026154C">
                              <w:rPr>
                                <w:rFonts w:ascii="Myriad Pro" w:hAnsi="Myriad Pro"/>
                              </w:rPr>
                              <w:t>Children’s Hospital</w:t>
                            </w:r>
                          </w:p>
                          <w:p w:rsidR="00246CBC" w:rsidRDefault="0026154C" w:rsidP="00246CBC">
                            <w:pPr>
                              <w:pStyle w:val="ListParagraph"/>
                              <w:ind w:left="1440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 13123 East 16</w:t>
                            </w:r>
                            <w:r w:rsidRPr="0026154C">
                              <w:rPr>
                                <w:rFonts w:ascii="Myriad Pro" w:hAnsi="Myriad Pr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Ave </w:t>
                            </w:r>
                          </w:p>
                          <w:p w:rsidR="00EB219A" w:rsidRPr="00EB219A" w:rsidRDefault="0026154C" w:rsidP="00246CBC">
                            <w:pPr>
                              <w:pStyle w:val="ListParagraph"/>
                              <w:ind w:left="1440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Aurora, CO 80045</w:t>
                            </w:r>
                          </w:p>
                          <w:p w:rsidR="00246CBC" w:rsidRDefault="00EB219A" w:rsidP="0026154C">
                            <w:pPr>
                              <w:pStyle w:val="DateTimeFacilitator"/>
                              <w:tabs>
                                <w:tab w:val="clear" w:pos="2880"/>
                                <w:tab w:val="left" w:pos="1440"/>
                              </w:tabs>
                              <w:spacing w:after="0"/>
                              <w:ind w:left="0" w:right="0" w:firstLine="0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  <w:t>Register</w:t>
                            </w:r>
                            <w:r w:rsidRPr="00EB219A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EB219A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="00246CBC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Michon Davies at TRU Community Care</w:t>
                            </w:r>
                          </w:p>
                          <w:p w:rsidR="00246CBC" w:rsidRDefault="00246CBC" w:rsidP="0026154C">
                            <w:pPr>
                              <w:pStyle w:val="DateTimeFacilitator"/>
                              <w:tabs>
                                <w:tab w:val="clear" w:pos="2880"/>
                                <w:tab w:val="left" w:pos="1440"/>
                              </w:tabs>
                              <w:spacing w:after="0"/>
                              <w:ind w:left="0" w:right="0" w:firstLine="0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  <w:t xml:space="preserve">(303) </w:t>
                            </w:r>
                            <w:r w:rsidR="00EB219A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604-5330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o</w:t>
                            </w:r>
                            <w:r w:rsidR="0026154C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r </w:t>
                            </w:r>
                          </w:p>
                          <w:p w:rsidR="008D24A3" w:rsidRPr="00EB219A" w:rsidRDefault="00246CBC" w:rsidP="00246CBC">
                            <w:pPr>
                              <w:pStyle w:val="DateTimeFacilitator"/>
                              <w:tabs>
                                <w:tab w:val="clear" w:pos="2880"/>
                                <w:tab w:val="left" w:pos="1440"/>
                              </w:tabs>
                              <w:spacing w:after="0"/>
                              <w:ind w:left="1440" w:right="0" w:firstLine="0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Cassie at Children’s Hospital c</w:t>
                            </w:r>
                            <w:r w:rsidR="0026154C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assandramatz@childrenscolorado.org</w:t>
                            </w:r>
                          </w:p>
                          <w:p w:rsidR="008D24A3" w:rsidRDefault="008D24A3" w:rsidP="00EB219A">
                            <w:pPr>
                              <w:pStyle w:val="DateTimeFacilitator"/>
                              <w:tabs>
                                <w:tab w:val="clear" w:pos="2880"/>
                                <w:tab w:val="left" w:pos="1440"/>
                              </w:tabs>
                              <w:spacing w:after="0"/>
                              <w:ind w:left="1440" w:right="0"/>
                              <w:rPr>
                                <w:rFonts w:ascii="Myriad Pro" w:hAnsi="Myriad Pro"/>
                                <w:i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4.25pt;margin-top:4.35pt;width:306.75pt;height:19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" fillcolor="#78288c" strokecolor="#78288c" strokeweight=".5pt">
                <v:fill opacity="32896f"/>
                <v:textbox>
                  <w:txbxContent>
                    <w:p w:rsidR="00EB219A" w:rsidRDefault="0026154C" w:rsidP="00F2746F">
                      <w:pPr>
                        <w:pStyle w:val="ListParagraph"/>
                        <w:spacing w:before="240"/>
                        <w:ind w:left="1440" w:hanging="1440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  <w:b/>
                        </w:rPr>
                        <w:t>Date</w:t>
                      </w:r>
                      <w:r w:rsidR="00EB219A" w:rsidRPr="00EB219A">
                        <w:rPr>
                          <w:rFonts w:ascii="Myriad Pro" w:hAnsi="Myriad Pro"/>
                          <w:b/>
                        </w:rPr>
                        <w:t>:</w:t>
                      </w:r>
                      <w:r w:rsidR="00EB219A">
                        <w:rPr>
                          <w:rFonts w:ascii="Myriad Pro" w:hAnsi="Myriad Pro"/>
                        </w:rPr>
                        <w:t xml:space="preserve">          </w:t>
                      </w:r>
                      <w:r w:rsidR="00EB219A">
                        <w:rPr>
                          <w:rFonts w:ascii="Myriad Pro" w:hAnsi="Myriad Pro"/>
                        </w:rPr>
                        <w:tab/>
                      </w:r>
                      <w:r w:rsidR="00246CBC">
                        <w:rPr>
                          <w:rFonts w:ascii="Myriad Pro" w:hAnsi="Myriad Pro"/>
                        </w:rPr>
                        <w:t xml:space="preserve">Saturday, </w:t>
                      </w:r>
                      <w:r w:rsidR="00453DBF">
                        <w:rPr>
                          <w:rFonts w:ascii="Myriad Pro" w:hAnsi="Myriad Pro"/>
                        </w:rPr>
                        <w:t>April 30th</w:t>
                      </w:r>
                    </w:p>
                    <w:p w:rsidR="004931EF" w:rsidRPr="0026154C" w:rsidRDefault="0026154C" w:rsidP="00F2746F">
                      <w:pPr>
                        <w:pStyle w:val="ListParagraph"/>
                        <w:spacing w:before="240"/>
                        <w:ind w:left="1440" w:hanging="1440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  <w:b/>
                        </w:rPr>
                        <w:tab/>
                      </w:r>
                    </w:p>
                    <w:p w:rsidR="0026154C" w:rsidRDefault="00EB219A" w:rsidP="0026154C">
                      <w:pPr>
                        <w:pStyle w:val="ListParagraph"/>
                        <w:ind w:left="0"/>
                        <w:rPr>
                          <w:rFonts w:ascii="Myriad Pro" w:hAnsi="Myriad Pro"/>
                        </w:rPr>
                      </w:pPr>
                      <w:r w:rsidRPr="00EB219A">
                        <w:rPr>
                          <w:rFonts w:ascii="Myriad Pro" w:hAnsi="Myriad Pro"/>
                          <w:b/>
                        </w:rPr>
                        <w:t>Time:</w:t>
                      </w:r>
                      <w:r w:rsidRPr="00EB219A">
                        <w:rPr>
                          <w:rFonts w:ascii="Myriad Pro" w:hAnsi="Myriad Pro"/>
                        </w:rPr>
                        <w:t xml:space="preserve">             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 w:rsidR="00453DBF">
                        <w:rPr>
                          <w:rFonts w:ascii="Myriad Pro" w:hAnsi="Myriad Pro"/>
                        </w:rPr>
                        <w:t>9:30 am- 12:30</w:t>
                      </w:r>
                      <w:r w:rsidR="0026154C">
                        <w:rPr>
                          <w:rFonts w:ascii="Myriad Pro" w:hAnsi="Myriad Pro"/>
                        </w:rPr>
                        <w:t xml:space="preserve"> pm</w:t>
                      </w:r>
                    </w:p>
                    <w:p w:rsidR="00246CBC" w:rsidRDefault="00246CBC" w:rsidP="0026154C">
                      <w:pPr>
                        <w:pStyle w:val="ListParagraph"/>
                        <w:ind w:left="1440" w:hanging="1440"/>
                        <w:rPr>
                          <w:rFonts w:ascii="Myriad Pro" w:hAnsi="Myriad Pro"/>
                          <w:b/>
                        </w:rPr>
                      </w:pPr>
                    </w:p>
                    <w:p w:rsidR="00246CBC" w:rsidRDefault="00EB219A" w:rsidP="0026154C">
                      <w:pPr>
                        <w:pStyle w:val="ListParagraph"/>
                        <w:ind w:left="1440" w:hanging="1440"/>
                        <w:rPr>
                          <w:rFonts w:ascii="Myriad Pro" w:hAnsi="Myriad Pro"/>
                        </w:rPr>
                      </w:pPr>
                      <w:r w:rsidRPr="00EB219A">
                        <w:rPr>
                          <w:rFonts w:ascii="Myriad Pro" w:hAnsi="Myriad Pro"/>
                          <w:b/>
                        </w:rPr>
                        <w:t>Location:</w:t>
                      </w:r>
                      <w:r w:rsidRPr="00EB219A">
                        <w:rPr>
                          <w:rFonts w:ascii="Myriad Pro" w:hAnsi="Myriad Pro"/>
                        </w:rPr>
                        <w:t xml:space="preserve">     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 w:rsidR="0026154C">
                        <w:rPr>
                          <w:rFonts w:ascii="Myriad Pro" w:hAnsi="Myriad Pro"/>
                        </w:rPr>
                        <w:t>Children’s Hospital</w:t>
                      </w:r>
                    </w:p>
                    <w:p w:rsidR="00246CBC" w:rsidRDefault="0026154C" w:rsidP="00246CBC">
                      <w:pPr>
                        <w:pStyle w:val="ListParagraph"/>
                        <w:ind w:left="1440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 13123 East 16</w:t>
                      </w:r>
                      <w:r w:rsidRPr="0026154C">
                        <w:rPr>
                          <w:rFonts w:ascii="Myriad Pro" w:hAnsi="Myriad Pro"/>
                          <w:vertAlign w:val="superscript"/>
                        </w:rPr>
                        <w:t>th</w:t>
                      </w:r>
                      <w:r>
                        <w:rPr>
                          <w:rFonts w:ascii="Myriad Pro" w:hAnsi="Myriad Pro"/>
                        </w:rPr>
                        <w:t xml:space="preserve"> Ave </w:t>
                      </w:r>
                    </w:p>
                    <w:p w:rsidR="00EB219A" w:rsidRPr="00EB219A" w:rsidRDefault="0026154C" w:rsidP="00246CBC">
                      <w:pPr>
                        <w:pStyle w:val="ListParagraph"/>
                        <w:ind w:left="1440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Aurora, CO 80045</w:t>
                      </w:r>
                    </w:p>
                    <w:p w:rsidR="00246CBC" w:rsidRDefault="00EB219A" w:rsidP="0026154C">
                      <w:pPr>
                        <w:pStyle w:val="DateTimeFacilitator"/>
                        <w:tabs>
                          <w:tab w:val="clear" w:pos="2880"/>
                          <w:tab w:val="left" w:pos="1440"/>
                        </w:tabs>
                        <w:spacing w:after="0"/>
                        <w:ind w:left="0" w:right="0" w:firstLine="0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  <w:t>Register</w:t>
                      </w:r>
                      <w:r w:rsidRPr="00EB219A"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  <w:t>:</w:t>
                      </w:r>
                      <w:r w:rsidRPr="00EB219A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="00246CBC">
                        <w:rPr>
                          <w:rFonts w:ascii="Myriad Pro" w:hAnsi="Myriad Pro"/>
                          <w:sz w:val="22"/>
                          <w:szCs w:val="22"/>
                        </w:rPr>
                        <w:t>Michon Davies at TRU Community Care</w:t>
                      </w:r>
                    </w:p>
                    <w:p w:rsidR="00246CBC" w:rsidRDefault="00246CBC" w:rsidP="0026154C">
                      <w:pPr>
                        <w:pStyle w:val="DateTimeFacilitator"/>
                        <w:tabs>
                          <w:tab w:val="clear" w:pos="2880"/>
                          <w:tab w:val="left" w:pos="1440"/>
                        </w:tabs>
                        <w:spacing w:after="0"/>
                        <w:ind w:left="0" w:right="0" w:firstLine="0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  <w:t xml:space="preserve">(303) </w:t>
                      </w:r>
                      <w:r w:rsidR="00EB219A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604-5330 </w:t>
                      </w: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o</w:t>
                      </w:r>
                      <w:r w:rsidR="0026154C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r </w:t>
                      </w:r>
                    </w:p>
                    <w:p w:rsidR="008D24A3" w:rsidRPr="00EB219A" w:rsidRDefault="00246CBC" w:rsidP="00246CBC">
                      <w:pPr>
                        <w:pStyle w:val="DateTimeFacilitator"/>
                        <w:tabs>
                          <w:tab w:val="clear" w:pos="2880"/>
                          <w:tab w:val="left" w:pos="1440"/>
                        </w:tabs>
                        <w:spacing w:after="0"/>
                        <w:ind w:left="1440" w:right="0" w:firstLine="0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Cassie at Children’s Hospital c</w:t>
                      </w:r>
                      <w:r w:rsidR="0026154C">
                        <w:rPr>
                          <w:rFonts w:ascii="Myriad Pro" w:hAnsi="Myriad Pro"/>
                          <w:sz w:val="22"/>
                          <w:szCs w:val="22"/>
                        </w:rPr>
                        <w:t>assandramatz@childrenscolorado.org</w:t>
                      </w:r>
                    </w:p>
                    <w:p w:rsidR="008D24A3" w:rsidRDefault="008D24A3" w:rsidP="00EB219A">
                      <w:pPr>
                        <w:pStyle w:val="DateTimeFacilitator"/>
                        <w:tabs>
                          <w:tab w:val="clear" w:pos="2880"/>
                          <w:tab w:val="left" w:pos="1440"/>
                        </w:tabs>
                        <w:spacing w:after="0"/>
                        <w:ind w:left="1440" w:right="0"/>
                        <w:rPr>
                          <w:rFonts w:ascii="Myriad Pro" w:hAnsi="Myriad Pro"/>
                          <w:i/>
                          <w:sz w:val="24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154C" w:rsidRPr="00E31828">
        <w:rPr>
          <w:rFonts w:ascii="Myriad Pro" w:hAnsi="Myriad Pro"/>
          <w:sz w:val="24"/>
          <w:szCs w:val="24"/>
        </w:rPr>
        <w:t>Children’s</w:t>
      </w:r>
      <w:r w:rsidR="00862B80" w:rsidRPr="00E31828">
        <w:rPr>
          <w:rFonts w:ascii="Myriad Pro" w:hAnsi="Myriad Pro"/>
          <w:sz w:val="24"/>
          <w:szCs w:val="24"/>
        </w:rPr>
        <w:t xml:space="preserve"> Hospital</w:t>
      </w:r>
      <w:r w:rsidR="0026154C" w:rsidRPr="00E31828">
        <w:rPr>
          <w:rFonts w:ascii="Myriad Pro" w:hAnsi="Myriad Pro"/>
          <w:sz w:val="24"/>
          <w:szCs w:val="24"/>
        </w:rPr>
        <w:t xml:space="preserve"> is</w:t>
      </w:r>
      <w:r w:rsidR="00862B80" w:rsidRPr="00E31828">
        <w:rPr>
          <w:rFonts w:ascii="Myriad Pro" w:hAnsi="Myriad Pro"/>
          <w:sz w:val="24"/>
          <w:szCs w:val="24"/>
        </w:rPr>
        <w:t xml:space="preserve"> partnering with TRU Community Care </w:t>
      </w:r>
      <w:r w:rsidR="0026154C" w:rsidRPr="00E31828">
        <w:rPr>
          <w:rFonts w:ascii="Myriad Pro" w:hAnsi="Myriad Pro"/>
          <w:sz w:val="24"/>
          <w:szCs w:val="24"/>
        </w:rPr>
        <w:t xml:space="preserve">and two </w:t>
      </w:r>
      <w:r w:rsidR="00862B80" w:rsidRPr="00E31828">
        <w:rPr>
          <w:rFonts w:ascii="Myriad Pro" w:hAnsi="Myriad Pro"/>
          <w:sz w:val="24"/>
          <w:szCs w:val="24"/>
        </w:rPr>
        <w:t>Healing C</w:t>
      </w:r>
      <w:r w:rsidR="0026154C" w:rsidRPr="00E31828">
        <w:rPr>
          <w:rFonts w:ascii="Myriad Pro" w:hAnsi="Myriad Pro"/>
          <w:sz w:val="24"/>
          <w:szCs w:val="24"/>
        </w:rPr>
        <w:t xml:space="preserve">ircles bereaved </w:t>
      </w:r>
      <w:r w:rsidR="00862B80" w:rsidRPr="00E31828">
        <w:rPr>
          <w:rFonts w:ascii="Myriad Pro" w:hAnsi="Myriad Pro"/>
          <w:sz w:val="24"/>
          <w:szCs w:val="24"/>
        </w:rPr>
        <w:t xml:space="preserve">PEDS </w:t>
      </w:r>
      <w:r w:rsidR="0026154C" w:rsidRPr="00E31828">
        <w:rPr>
          <w:rFonts w:ascii="Myriad Pro" w:hAnsi="Myriad Pro"/>
          <w:sz w:val="24"/>
          <w:szCs w:val="24"/>
        </w:rPr>
        <w:t>parents who have found the healing powers</w:t>
      </w:r>
      <w:r w:rsidR="00862B80" w:rsidRPr="00E31828">
        <w:rPr>
          <w:rFonts w:ascii="Myriad Pro" w:hAnsi="Myriad Pro"/>
          <w:sz w:val="24"/>
          <w:szCs w:val="24"/>
        </w:rPr>
        <w:t xml:space="preserve"> of knitting and crocheting.  </w:t>
      </w:r>
      <w:r w:rsidR="0026154C" w:rsidRPr="00E31828">
        <w:rPr>
          <w:rFonts w:ascii="Myriad Pro" w:hAnsi="Myriad Pro"/>
          <w:sz w:val="24"/>
          <w:szCs w:val="24"/>
        </w:rPr>
        <w:t>Children’s will host a knitting and crocheting workshop for all interested families to come learn how to use these skills to cope with the stresses and heavy feelings of grief</w:t>
      </w:r>
      <w:r w:rsidR="00862B80" w:rsidRPr="00E31828">
        <w:rPr>
          <w:rFonts w:ascii="Myriad Pro" w:hAnsi="Myriad Pro"/>
          <w:b/>
          <w:bCs/>
          <w:sz w:val="24"/>
          <w:szCs w:val="24"/>
        </w:rPr>
        <w:t xml:space="preserve">. </w:t>
      </w:r>
    </w:p>
    <w:p w:rsidR="0026154C" w:rsidRPr="00246CBC" w:rsidRDefault="00862B80" w:rsidP="0026154C">
      <w:pPr>
        <w:spacing w:before="100" w:beforeAutospacing="1" w:after="100" w:afterAutospacing="1"/>
        <w:rPr>
          <w:rFonts w:ascii="Myriad Pro" w:hAnsi="Myriad Pro"/>
          <w:i/>
        </w:rPr>
      </w:pPr>
      <w:r w:rsidRPr="00246CBC">
        <w:rPr>
          <w:rFonts w:ascii="Myriad Pro" w:hAnsi="Myriad Pro"/>
          <w:b/>
          <w:bCs/>
          <w:i/>
          <w:sz w:val="24"/>
          <w:szCs w:val="24"/>
        </w:rPr>
        <w:t xml:space="preserve">RSVP by </w:t>
      </w:r>
      <w:r w:rsidR="00453DBF" w:rsidRPr="00246CBC">
        <w:rPr>
          <w:rFonts w:ascii="Myriad Pro" w:hAnsi="Myriad Pro"/>
          <w:b/>
          <w:bCs/>
          <w:i/>
          <w:sz w:val="24"/>
          <w:szCs w:val="24"/>
        </w:rPr>
        <w:t>April 15</w:t>
      </w:r>
      <w:r w:rsidR="00453DBF" w:rsidRPr="00246CBC">
        <w:rPr>
          <w:rFonts w:ascii="Myriad Pro" w:hAnsi="Myriad Pro"/>
          <w:b/>
          <w:bCs/>
          <w:i/>
          <w:sz w:val="24"/>
          <w:szCs w:val="24"/>
          <w:vertAlign w:val="superscript"/>
        </w:rPr>
        <w:t>th</w:t>
      </w:r>
    </w:p>
    <w:p w:rsidR="00FD4174" w:rsidRDefault="00FD4174" w:rsidP="00DD553A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color w:val="000000"/>
          <w:sz w:val="24"/>
          <w:szCs w:val="24"/>
        </w:rPr>
      </w:pPr>
    </w:p>
    <w:p w:rsidR="00FD4174" w:rsidRDefault="00FD4174" w:rsidP="00B46BB5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color w:val="000000"/>
          <w:sz w:val="24"/>
          <w:szCs w:val="24"/>
        </w:rPr>
      </w:pPr>
    </w:p>
    <w:p w:rsidR="00FD4174" w:rsidRPr="00FD4174" w:rsidRDefault="00FD4174" w:rsidP="00B46BB5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i/>
          <w:sz w:val="24"/>
          <w:szCs w:val="32"/>
        </w:rPr>
        <w:sectPr w:rsidR="00FD4174" w:rsidRPr="00FD4174" w:rsidSect="00DA1E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53A8C" w:rsidRPr="00B5449D" w:rsidRDefault="00246CBC" w:rsidP="00B46BB5">
      <w:pPr>
        <w:pStyle w:val="DateTimeFacilitator"/>
        <w:tabs>
          <w:tab w:val="clear" w:pos="2880"/>
          <w:tab w:val="left" w:pos="-2070"/>
          <w:tab w:val="left" w:pos="-1530"/>
          <w:tab w:val="left" w:pos="9360"/>
        </w:tabs>
        <w:spacing w:after="0"/>
        <w:ind w:left="0" w:right="0" w:firstLine="0"/>
        <w:rPr>
          <w:rFonts w:ascii="Myriad Pro" w:hAnsi="Myriad Pro"/>
          <w:sz w:val="28"/>
          <w:szCs w:val="26"/>
        </w:rPr>
      </w:pPr>
      <w:r>
        <w:rPr>
          <w:rFonts w:ascii="Myriad Pro" w:hAnsi="Myriad Pro"/>
          <w:noProof/>
          <w:color w:val="00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C3894" wp14:editId="4AF36C91">
                <wp:simplePos x="0" y="0"/>
                <wp:positionH relativeFrom="column">
                  <wp:posOffset>3095625</wp:posOffset>
                </wp:positionH>
                <wp:positionV relativeFrom="paragraph">
                  <wp:posOffset>13970</wp:posOffset>
                </wp:positionV>
                <wp:extent cx="337185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CBC" w:rsidRDefault="00246CBC">
                            <w:r>
                              <w:rPr>
                                <w:rFonts w:ascii="Myriad Pro Light" w:hAnsi="Myriad Pro Light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F32CDFE" wp14:editId="6B1566A2">
                                  <wp:extent cx="3038475" cy="718121"/>
                                  <wp:effectExtent l="0" t="0" r="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U_logo.CMYK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5624" cy="719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3.75pt;margin-top:1.1pt;width:265.5pt;height:1in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nrjAIAAJE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" fillcolor="white [3201]" stroked="f" strokeweight=".5pt">
                <v:textbox>
                  <w:txbxContent>
                    <w:p w:rsidR="00246CBC" w:rsidRDefault="00246CBC">
                      <w:r>
                        <w:rPr>
                          <w:rFonts w:ascii="Myriad Pro Light" w:hAnsi="Myriad Pro Light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F32CDFE" wp14:editId="6B1566A2">
                            <wp:extent cx="3038475" cy="718121"/>
                            <wp:effectExtent l="0" t="0" r="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U_logo.CMYK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5624" cy="719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33020</wp:posOffset>
                </wp:positionV>
                <wp:extent cx="2752725" cy="8953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CBC" w:rsidRDefault="00246CBC">
                            <w:r>
                              <w:rPr>
                                <w:rFonts w:ascii="Arial" w:hAnsi="Arial" w:cs="Arial"/>
                                <w:noProof/>
                                <w:color w:val="1F497D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71881E" wp14:editId="0E7FAB9C">
                                  <wp:extent cx="2209800" cy="646665"/>
                                  <wp:effectExtent l="0" t="0" r="0" b="1270"/>
                                  <wp:docPr id="1" name="Picture 1" descr="Description: CHC_Logo_E-Mail_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CHC_Logo_E-Mail_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3748" cy="647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-32.25pt;margin-top:2.6pt;width:216.75pt;height:7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" fillcolor="white [3201]" stroked="f" strokeweight=".5pt">
                <v:textbox>
                  <w:txbxContent>
                    <w:p w:rsidR="00246CBC" w:rsidRDefault="00246CBC">
                      <w:r>
                        <w:rPr>
                          <w:rFonts w:ascii="Arial" w:hAnsi="Arial" w:cs="Arial"/>
                          <w:noProof/>
                          <w:color w:val="1F497D"/>
                          <w:sz w:val="20"/>
                          <w:szCs w:val="20"/>
                        </w:rPr>
                        <w:drawing>
                          <wp:inline distT="0" distB="0" distL="0" distR="0" wp14:anchorId="3071881E" wp14:editId="0E7FAB9C">
                            <wp:extent cx="2209800" cy="646665"/>
                            <wp:effectExtent l="0" t="0" r="0" b="1270"/>
                            <wp:docPr id="1" name="Picture 1" descr="Description: CHC_Logo_E-Mail_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CHC_Logo_E-Mail_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3748" cy="64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5486" w:rsidRPr="008D24A3" w:rsidRDefault="00F45486" w:rsidP="008D24A3">
      <w:pPr>
        <w:spacing w:after="0" w:line="240" w:lineRule="auto"/>
        <w:jc w:val="center"/>
        <w:rPr>
          <w:rFonts w:ascii="Myriad Pro Light" w:hAnsi="Myriad Pro Light"/>
          <w:sz w:val="16"/>
          <w:szCs w:val="16"/>
        </w:rPr>
      </w:pPr>
    </w:p>
    <w:sectPr w:rsidR="00F45486" w:rsidRPr="008D24A3" w:rsidSect="008D24A3">
      <w:footerReference w:type="default" r:id="rId14"/>
      <w:footerReference w:type="first" r:id="rId15"/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32" w:rsidRDefault="007D6132" w:rsidP="004616B5">
      <w:pPr>
        <w:spacing w:after="0" w:line="240" w:lineRule="auto"/>
      </w:pPr>
      <w:r>
        <w:separator/>
      </w:r>
    </w:p>
  </w:endnote>
  <w:endnote w:type="continuationSeparator" w:id="0">
    <w:p w:rsidR="007D6132" w:rsidRDefault="007D6132" w:rsidP="0046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B5" w:rsidRPr="004616B5" w:rsidRDefault="0026154C" w:rsidP="0026154C">
    <w:pPr>
      <w:pStyle w:val="Footer"/>
      <w:rPr>
        <w:rFonts w:ascii="Myriad Pro" w:hAnsi="Myriad Pro"/>
        <w:i/>
        <w:sz w:val="24"/>
        <w:szCs w:val="24"/>
      </w:rPr>
    </w:pPr>
    <w:r w:rsidRPr="0026154C">
      <w:rPr>
        <w:rFonts w:ascii="Arial" w:hAnsi="Arial" w:cs="Arial"/>
        <w:color w:val="1F497D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A3" w:rsidRPr="000109AA" w:rsidRDefault="008D24A3" w:rsidP="000109AA">
    <w:pPr>
      <w:autoSpaceDE w:val="0"/>
      <w:autoSpaceDN w:val="0"/>
      <w:adjustRightInd w:val="0"/>
      <w:spacing w:after="0"/>
      <w:rPr>
        <w:rFonts w:ascii="Garamond" w:hAnsi="Garamond" w:cs="Tahoma"/>
        <w:sz w:val="12"/>
        <w:szCs w:val="12"/>
      </w:rPr>
    </w:pPr>
  </w:p>
  <w:p w:rsidR="008D24A3" w:rsidRDefault="008D24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A3" w:rsidRDefault="00246CBC" w:rsidP="007C4CCE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39.75pt">
          <v:imagedata r:id="rId1" o:title="HospLogo349"/>
        </v:shape>
      </w:pict>
    </w:r>
  </w:p>
  <w:p w:rsidR="008D24A3" w:rsidRPr="00276A69" w:rsidRDefault="008D24A3" w:rsidP="007C4CCE">
    <w:pPr>
      <w:pStyle w:val="Footer"/>
      <w:tabs>
        <w:tab w:val="left" w:pos="2265"/>
      </w:tabs>
      <w:rPr>
        <w:sz w:val="8"/>
        <w:szCs w:val="8"/>
      </w:rPr>
    </w:pPr>
    <w:r>
      <w:rPr>
        <w:sz w:val="8"/>
        <w:szCs w:val="8"/>
      </w:rPr>
      <w:tab/>
    </w:r>
    <w:r>
      <w:rPr>
        <w:sz w:val="8"/>
        <w:szCs w:val="8"/>
      </w:rPr>
      <w:tab/>
    </w:r>
  </w:p>
  <w:p w:rsidR="008D24A3" w:rsidRPr="00B37441" w:rsidRDefault="008D24A3" w:rsidP="007C4CCE">
    <w:pPr>
      <w:pStyle w:val="Footer"/>
      <w:rPr>
        <w:rFonts w:ascii="Garamond" w:hAnsi="Garamond"/>
      </w:rPr>
    </w:pPr>
    <w:smartTag w:uri="urn:schemas-microsoft-com:office:smarttags" w:element="Street">
      <w:smartTag w:uri="urn:schemas-microsoft-com:office:smarttags" w:element="address">
        <w:r w:rsidRPr="00B37441">
          <w:rPr>
            <w:rFonts w:ascii="Garamond" w:hAnsi="Garamond"/>
          </w:rPr>
          <w:t xml:space="preserve">2594 </w:t>
        </w:r>
        <w:proofErr w:type="spellStart"/>
        <w:r w:rsidRPr="00B37441">
          <w:rPr>
            <w:rFonts w:ascii="Garamond" w:hAnsi="Garamond"/>
          </w:rPr>
          <w:t>Trailridge</w:t>
        </w:r>
        <w:proofErr w:type="spellEnd"/>
        <w:r w:rsidRPr="00B37441">
          <w:rPr>
            <w:rFonts w:ascii="Garamond" w:hAnsi="Garamond"/>
          </w:rPr>
          <w:t xml:space="preserve"> Dr. East</w:t>
        </w:r>
      </w:smartTag>
    </w:smartTag>
    <w:r>
      <w:rPr>
        <w:rFonts w:ascii="Garamond" w:hAnsi="Garamond"/>
      </w:rPr>
      <w:t xml:space="preserve"> </w:t>
    </w:r>
    <w:r w:rsidRPr="00B37441">
      <w:rPr>
        <w:rFonts w:ascii="Garamond" w:hAnsi="Garamond"/>
      </w:rPr>
      <w:t xml:space="preserve">▪ </w:t>
    </w:r>
    <w:smartTag w:uri="urn:schemas-microsoft-com:office:smarttags" w:element="place">
      <w:smartTag w:uri="urn:schemas-microsoft-com:office:smarttags" w:element="City">
        <w:r w:rsidRPr="00B37441">
          <w:rPr>
            <w:rFonts w:ascii="Garamond" w:hAnsi="Garamond"/>
          </w:rPr>
          <w:t>Lafayette</w:t>
        </w:r>
      </w:smartTag>
      <w:r>
        <w:rPr>
          <w:rFonts w:ascii="Garamond" w:hAnsi="Garamond"/>
        </w:rPr>
        <w:t xml:space="preserve">, </w:t>
      </w:r>
      <w:smartTag w:uri="urn:schemas-microsoft-com:office:smarttags" w:element="State">
        <w:r>
          <w:rPr>
            <w:rFonts w:ascii="Garamond" w:hAnsi="Garamond"/>
          </w:rPr>
          <w:t>CO</w:t>
        </w:r>
      </w:smartTag>
      <w:r>
        <w:rPr>
          <w:rFonts w:ascii="Garamond" w:hAnsi="Garamond"/>
        </w:rPr>
        <w:t xml:space="preserve"> </w:t>
      </w:r>
      <w:smartTag w:uri="urn:schemas-microsoft-com:office:smarttags" w:element="PostalCode">
        <w:r>
          <w:rPr>
            <w:rFonts w:ascii="Garamond" w:hAnsi="Garamond"/>
          </w:rPr>
          <w:t>80026</w:t>
        </w:r>
      </w:smartTag>
    </w:smartTag>
    <w:r w:rsidRPr="00B37441">
      <w:rPr>
        <w:rFonts w:ascii="Garamond" w:hAnsi="Garamond"/>
      </w:rPr>
      <w:t xml:space="preserve"> ▪ 303.449.7740 ▪ </w:t>
    </w:r>
    <w:hyperlink r:id="rId2" w:history="1">
      <w:r w:rsidRPr="00B37441">
        <w:rPr>
          <w:rStyle w:val="Hyperlink"/>
          <w:rFonts w:ascii="Garamond" w:hAnsi="Garamond"/>
        </w:rPr>
        <w:t>www.HospiceCareOnline.org</w:t>
      </w:r>
    </w:hyperlink>
  </w:p>
  <w:p w:rsidR="008D24A3" w:rsidRDefault="008D2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32" w:rsidRDefault="007D6132" w:rsidP="004616B5">
      <w:pPr>
        <w:spacing w:after="0" w:line="240" w:lineRule="auto"/>
      </w:pPr>
      <w:r>
        <w:separator/>
      </w:r>
    </w:p>
  </w:footnote>
  <w:footnote w:type="continuationSeparator" w:id="0">
    <w:p w:rsidR="007D6132" w:rsidRDefault="007D6132" w:rsidP="00461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5F4E"/>
    <w:multiLevelType w:val="hybridMultilevel"/>
    <w:tmpl w:val="DFDCB80E"/>
    <w:lvl w:ilvl="0" w:tplc="25A2F9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4212F"/>
    <w:multiLevelType w:val="hybridMultilevel"/>
    <w:tmpl w:val="6E74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509DB"/>
    <w:multiLevelType w:val="hybridMultilevel"/>
    <w:tmpl w:val="006A5D5A"/>
    <w:lvl w:ilvl="0" w:tplc="25A2F97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4658EB"/>
    <w:multiLevelType w:val="hybridMultilevel"/>
    <w:tmpl w:val="E9B0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73"/>
    <w:rsid w:val="00016538"/>
    <w:rsid w:val="000209A4"/>
    <w:rsid w:val="000414EA"/>
    <w:rsid w:val="000B5204"/>
    <w:rsid w:val="000D3006"/>
    <w:rsid w:val="001014DD"/>
    <w:rsid w:val="001069D8"/>
    <w:rsid w:val="001766C4"/>
    <w:rsid w:val="0018755C"/>
    <w:rsid w:val="001F3193"/>
    <w:rsid w:val="00213673"/>
    <w:rsid w:val="002354A7"/>
    <w:rsid w:val="00236ED1"/>
    <w:rsid w:val="00240253"/>
    <w:rsid w:val="00240F39"/>
    <w:rsid w:val="00246CBC"/>
    <w:rsid w:val="0026154C"/>
    <w:rsid w:val="00286968"/>
    <w:rsid w:val="00296B1C"/>
    <w:rsid w:val="002B6B90"/>
    <w:rsid w:val="002C4894"/>
    <w:rsid w:val="002D5318"/>
    <w:rsid w:val="0032474C"/>
    <w:rsid w:val="00344368"/>
    <w:rsid w:val="0036073E"/>
    <w:rsid w:val="00367748"/>
    <w:rsid w:val="003A146A"/>
    <w:rsid w:val="003C432C"/>
    <w:rsid w:val="003C7642"/>
    <w:rsid w:val="0040240B"/>
    <w:rsid w:val="00427EA0"/>
    <w:rsid w:val="0044206E"/>
    <w:rsid w:val="00442243"/>
    <w:rsid w:val="004457A9"/>
    <w:rsid w:val="00453DBF"/>
    <w:rsid w:val="004616B5"/>
    <w:rsid w:val="00477943"/>
    <w:rsid w:val="004931EF"/>
    <w:rsid w:val="004A313F"/>
    <w:rsid w:val="004C17C1"/>
    <w:rsid w:val="00532BDA"/>
    <w:rsid w:val="005445AE"/>
    <w:rsid w:val="00555C1D"/>
    <w:rsid w:val="00575C17"/>
    <w:rsid w:val="005A64CF"/>
    <w:rsid w:val="005B6BC6"/>
    <w:rsid w:val="005C79FF"/>
    <w:rsid w:val="005F31DF"/>
    <w:rsid w:val="00651879"/>
    <w:rsid w:val="00653A8C"/>
    <w:rsid w:val="006577BE"/>
    <w:rsid w:val="006656EC"/>
    <w:rsid w:val="00681DAB"/>
    <w:rsid w:val="006A2769"/>
    <w:rsid w:val="006B52E5"/>
    <w:rsid w:val="006C6EB5"/>
    <w:rsid w:val="006D579D"/>
    <w:rsid w:val="006F54F6"/>
    <w:rsid w:val="007308D6"/>
    <w:rsid w:val="0076079E"/>
    <w:rsid w:val="007776DD"/>
    <w:rsid w:val="00786F1A"/>
    <w:rsid w:val="00792D35"/>
    <w:rsid w:val="007B6D05"/>
    <w:rsid w:val="007D30FD"/>
    <w:rsid w:val="007D6132"/>
    <w:rsid w:val="00862B80"/>
    <w:rsid w:val="008B4C4A"/>
    <w:rsid w:val="008C6976"/>
    <w:rsid w:val="008D24A3"/>
    <w:rsid w:val="008E5E6E"/>
    <w:rsid w:val="009141A1"/>
    <w:rsid w:val="009344BD"/>
    <w:rsid w:val="00954596"/>
    <w:rsid w:val="009A058F"/>
    <w:rsid w:val="009A1CD2"/>
    <w:rsid w:val="009A27B6"/>
    <w:rsid w:val="009C570E"/>
    <w:rsid w:val="009D42AE"/>
    <w:rsid w:val="009D66C7"/>
    <w:rsid w:val="00A77EFC"/>
    <w:rsid w:val="00A8005D"/>
    <w:rsid w:val="00A91ACC"/>
    <w:rsid w:val="00AA04A4"/>
    <w:rsid w:val="00AA5BEE"/>
    <w:rsid w:val="00AD35CE"/>
    <w:rsid w:val="00B240EE"/>
    <w:rsid w:val="00B37FAC"/>
    <w:rsid w:val="00B46883"/>
    <w:rsid w:val="00B46BB5"/>
    <w:rsid w:val="00B504C0"/>
    <w:rsid w:val="00BA0708"/>
    <w:rsid w:val="00BB6E9A"/>
    <w:rsid w:val="00BD2BD0"/>
    <w:rsid w:val="00BE60B1"/>
    <w:rsid w:val="00CC5397"/>
    <w:rsid w:val="00D14783"/>
    <w:rsid w:val="00D47F56"/>
    <w:rsid w:val="00D721BA"/>
    <w:rsid w:val="00DA1E2B"/>
    <w:rsid w:val="00DB6E26"/>
    <w:rsid w:val="00DC4917"/>
    <w:rsid w:val="00DD553A"/>
    <w:rsid w:val="00E31828"/>
    <w:rsid w:val="00E458BC"/>
    <w:rsid w:val="00E86BCB"/>
    <w:rsid w:val="00EA38E8"/>
    <w:rsid w:val="00EA3F98"/>
    <w:rsid w:val="00EB219A"/>
    <w:rsid w:val="00EE03C8"/>
    <w:rsid w:val="00F2746F"/>
    <w:rsid w:val="00F45486"/>
    <w:rsid w:val="00F825CC"/>
    <w:rsid w:val="00FD4174"/>
    <w:rsid w:val="00FE4B86"/>
    <w:rsid w:val="00FE5408"/>
    <w:rsid w:val="00FF6863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6B5"/>
  </w:style>
  <w:style w:type="paragraph" w:styleId="Footer">
    <w:name w:val="footer"/>
    <w:basedOn w:val="Normal"/>
    <w:link w:val="FooterChar"/>
    <w:unhideWhenUsed/>
    <w:rsid w:val="00461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6B5"/>
  </w:style>
  <w:style w:type="paragraph" w:styleId="ListParagraph">
    <w:name w:val="List Paragraph"/>
    <w:basedOn w:val="Normal"/>
    <w:uiPriority w:val="34"/>
    <w:qFormat/>
    <w:rsid w:val="00427EA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8005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5486"/>
    <w:rPr>
      <w:color w:val="0000FF" w:themeColor="hyperlink"/>
      <w:u w:val="single"/>
    </w:rPr>
  </w:style>
  <w:style w:type="paragraph" w:customStyle="1" w:styleId="DateTimeFacilitator">
    <w:name w:val="Date Time Facilitator"/>
    <w:basedOn w:val="Normal"/>
    <w:link w:val="DateTimeFacilitatorChar"/>
    <w:rsid w:val="00653A8C"/>
    <w:pPr>
      <w:tabs>
        <w:tab w:val="left" w:pos="2880"/>
      </w:tabs>
      <w:spacing w:after="160" w:line="240" w:lineRule="auto"/>
      <w:ind w:left="2880" w:right="1267" w:hanging="1440"/>
    </w:pPr>
    <w:rPr>
      <w:rFonts w:ascii="Times New Roman" w:eastAsia="Times New Roman" w:hAnsi="Times New Roman" w:cs="Times New Roman"/>
      <w:spacing w:val="6"/>
      <w:sz w:val="26"/>
      <w:szCs w:val="24"/>
    </w:rPr>
  </w:style>
  <w:style w:type="character" w:customStyle="1" w:styleId="DateTimeFacilitatorChar">
    <w:name w:val="Date Time Facilitator Char"/>
    <w:link w:val="DateTimeFacilitator"/>
    <w:rsid w:val="00653A8C"/>
    <w:rPr>
      <w:rFonts w:ascii="Times New Roman" w:eastAsia="Times New Roman" w:hAnsi="Times New Roman" w:cs="Times New Roman"/>
      <w:spacing w:val="6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6B5"/>
  </w:style>
  <w:style w:type="paragraph" w:styleId="Footer">
    <w:name w:val="footer"/>
    <w:basedOn w:val="Normal"/>
    <w:link w:val="FooterChar"/>
    <w:unhideWhenUsed/>
    <w:rsid w:val="00461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6B5"/>
  </w:style>
  <w:style w:type="paragraph" w:styleId="ListParagraph">
    <w:name w:val="List Paragraph"/>
    <w:basedOn w:val="Normal"/>
    <w:uiPriority w:val="34"/>
    <w:qFormat/>
    <w:rsid w:val="00427EA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8005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5486"/>
    <w:rPr>
      <w:color w:val="0000FF" w:themeColor="hyperlink"/>
      <w:u w:val="single"/>
    </w:rPr>
  </w:style>
  <w:style w:type="paragraph" w:customStyle="1" w:styleId="DateTimeFacilitator">
    <w:name w:val="Date Time Facilitator"/>
    <w:basedOn w:val="Normal"/>
    <w:link w:val="DateTimeFacilitatorChar"/>
    <w:rsid w:val="00653A8C"/>
    <w:pPr>
      <w:tabs>
        <w:tab w:val="left" w:pos="2880"/>
      </w:tabs>
      <w:spacing w:after="160" w:line="240" w:lineRule="auto"/>
      <w:ind w:left="2880" w:right="1267" w:hanging="1440"/>
    </w:pPr>
    <w:rPr>
      <w:rFonts w:ascii="Times New Roman" w:eastAsia="Times New Roman" w:hAnsi="Times New Roman" w:cs="Times New Roman"/>
      <w:spacing w:val="6"/>
      <w:sz w:val="26"/>
      <w:szCs w:val="24"/>
    </w:rPr>
  </w:style>
  <w:style w:type="character" w:customStyle="1" w:styleId="DateTimeFacilitatorChar">
    <w:name w:val="Date Time Facilitator Char"/>
    <w:link w:val="DateTimeFacilitator"/>
    <w:rsid w:val="00653A8C"/>
    <w:rPr>
      <w:rFonts w:ascii="Times New Roman" w:eastAsia="Times New Roman" w:hAnsi="Times New Roman" w:cs="Times New Roman"/>
      <w:spacing w:val="6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jpg@01D0D5CE.EE842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spiceCareOnline.org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RU%20Brand%20Materials\Templates_ppt,%20brochure,%20flier,%20letterhead\TRU%20fli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00F9-0D06-4053-8B32-475FC0C0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TRU flier template</Template>
  <TotalTime>2</TotalTime>
  <Pages>1</Pages>
  <Words>75</Words>
  <Characters>369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Chokran</dc:creator>
  <cp:lastModifiedBy>Administrator</cp:lastModifiedBy>
  <cp:revision>3</cp:revision>
  <cp:lastPrinted>2014-07-22T21:15:00Z</cp:lastPrinted>
  <dcterms:created xsi:type="dcterms:W3CDTF">2016-03-28T16:56:00Z</dcterms:created>
  <dcterms:modified xsi:type="dcterms:W3CDTF">2016-03-28T16:57:00Z</dcterms:modified>
</cp:coreProperties>
</file>